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C6" w:rsidRDefault="00B602E7">
      <w:pPr>
        <w:widowControl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電機學院</w:t>
      </w:r>
      <w:r>
        <w:rPr>
          <w:rFonts w:eastAsia="標楷體"/>
          <w:b/>
          <w:sz w:val="36"/>
          <w:szCs w:val="36"/>
        </w:rPr>
        <w:t>/</w:t>
      </w:r>
      <w:r>
        <w:rPr>
          <w:rFonts w:eastAsia="標楷體"/>
          <w:b/>
          <w:sz w:val="36"/>
          <w:szCs w:val="36"/>
        </w:rPr>
        <w:t>資訊學院碩士在職專班</w:t>
      </w:r>
    </w:p>
    <w:p w:rsidR="002401C6" w:rsidRDefault="00B602E7">
      <w:pPr>
        <w:widowControl/>
        <w:autoSpaceDE w:val="0"/>
        <w:jc w:val="center"/>
        <w:textAlignment w:val="bottom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選修兩學院一般研究所專業課程申請表</w:t>
      </w:r>
    </w:p>
    <w:p w:rsidR="002401C6" w:rsidRDefault="00B602E7">
      <w:pPr>
        <w:widowControl/>
        <w:autoSpaceDE w:val="0"/>
        <w:jc w:val="center"/>
        <w:textAlignment w:val="bottom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 xml:space="preserve">                                                                                      </w:t>
      </w:r>
    </w:p>
    <w:p w:rsidR="002401C6" w:rsidRDefault="00B602E7">
      <w:pPr>
        <w:widowControl/>
        <w:autoSpaceDE w:val="0"/>
        <w:jc w:val="center"/>
        <w:textAlignment w:val="bottom"/>
      </w:pPr>
      <w:r>
        <w:rPr>
          <w:rFonts w:eastAsia="標楷體"/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rFonts w:eastAsia="標楷體"/>
        </w:rPr>
        <w:t>申請日期：</w:t>
      </w:r>
      <w:r>
        <w:rPr>
          <w:rFonts w:eastAsia="標楷體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p w:rsidR="002401C6" w:rsidRDefault="002401C6">
      <w:pPr>
        <w:widowControl/>
        <w:autoSpaceDE w:val="0"/>
        <w:jc w:val="right"/>
        <w:textAlignment w:val="bottom"/>
        <w:rPr>
          <w:rFonts w:eastAsia="標楷體"/>
        </w:rPr>
      </w:pPr>
    </w:p>
    <w:tbl>
      <w:tblPr>
        <w:tblW w:w="992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20"/>
        <w:gridCol w:w="1080"/>
        <w:gridCol w:w="1607"/>
        <w:gridCol w:w="1984"/>
        <w:gridCol w:w="993"/>
        <w:gridCol w:w="1559"/>
      </w:tblGrid>
      <w:tr w:rsidR="00240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學年度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學生姓名：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2401C6">
            <w:pPr>
              <w:widowControl/>
              <w:autoSpaceDE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240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2977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2401C6">
            <w:pPr>
              <w:widowControl/>
              <w:autoSpaceDE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</w:tbl>
    <w:p w:rsidR="002401C6" w:rsidRDefault="002401C6">
      <w:pPr>
        <w:widowControl/>
        <w:autoSpaceDE w:val="0"/>
        <w:textAlignment w:val="bottom"/>
        <w:rPr>
          <w:rFonts w:eastAsia="標楷體"/>
          <w:sz w:val="32"/>
        </w:rPr>
      </w:pPr>
    </w:p>
    <w:tbl>
      <w:tblPr>
        <w:tblW w:w="109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633"/>
        <w:gridCol w:w="87"/>
        <w:gridCol w:w="2160"/>
        <w:gridCol w:w="540"/>
        <w:gridCol w:w="540"/>
        <w:gridCol w:w="76"/>
        <w:gridCol w:w="1904"/>
        <w:gridCol w:w="3623"/>
        <w:gridCol w:w="1057"/>
      </w:tblGrid>
      <w:tr w:rsidR="00240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B602E7">
            <w:pPr>
              <w:widowControl/>
              <w:autoSpaceDE w:val="0"/>
              <w:textAlignment w:val="bottom"/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3429630</wp:posOffset>
                      </wp:positionH>
                      <wp:positionV relativeFrom="paragraph">
                        <wp:posOffset>26673</wp:posOffset>
                      </wp:positionV>
                      <wp:extent cx="179707" cy="179707"/>
                      <wp:effectExtent l="0" t="0" r="10793" b="10793"/>
                      <wp:wrapNone/>
                      <wp:docPr id="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C4FB2" id="Rectangle 13" o:spid="_x0000_s1026" style="position:absolute;margin-left:270.05pt;margin-top:2.1pt;width:14.15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104771</wp:posOffset>
                      </wp:positionH>
                      <wp:positionV relativeFrom="paragraph">
                        <wp:posOffset>17775</wp:posOffset>
                      </wp:positionV>
                      <wp:extent cx="179707" cy="179707"/>
                      <wp:effectExtent l="0" t="0" r="10793" b="10793"/>
                      <wp:wrapNone/>
                      <wp:docPr id="3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387FA" id="Rectangle 12" o:spid="_x0000_s1026" style="position:absolute;margin-left:8.25pt;margin-top:1.4pt;width:14.15pt;height:14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  <w:u w:val="single"/>
              </w:rPr>
              <w:t>光電組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B602E7">
            <w:pPr>
              <w:widowControl/>
              <w:autoSpaceDE w:val="0"/>
              <w:textAlignment w:val="bottom"/>
            </w:pPr>
            <w:r>
              <w:rPr>
                <w:rFonts w:eastAsia="標楷體"/>
                <w:sz w:val="28"/>
                <w:szCs w:val="28"/>
              </w:rPr>
              <w:t xml:space="preserve">                    </w:t>
            </w:r>
            <w:r>
              <w:rPr>
                <w:rFonts w:eastAsia="標楷體"/>
                <w:sz w:val="28"/>
                <w:szCs w:val="28"/>
                <w:u w:val="single"/>
              </w:rPr>
              <w:t>電機與控制組</w:t>
            </w:r>
          </w:p>
        </w:tc>
      </w:tr>
      <w:tr w:rsidR="00240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B602E7">
            <w:pPr>
              <w:widowControl/>
              <w:autoSpaceDE w:val="0"/>
              <w:textAlignment w:val="bottom"/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3429630</wp:posOffset>
                      </wp:positionH>
                      <wp:positionV relativeFrom="paragraph">
                        <wp:posOffset>36191</wp:posOffset>
                      </wp:positionV>
                      <wp:extent cx="179707" cy="179707"/>
                      <wp:effectExtent l="0" t="0" r="10793" b="10793"/>
                      <wp:wrapNone/>
                      <wp:docPr id="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73CBD" id="Rectangle 15" o:spid="_x0000_s1026" style="position:absolute;margin-left:270.05pt;margin-top:2.85pt;width:14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114930</wp:posOffset>
                      </wp:positionH>
                      <wp:positionV relativeFrom="paragraph">
                        <wp:posOffset>21588</wp:posOffset>
                      </wp:positionV>
                      <wp:extent cx="179707" cy="179707"/>
                      <wp:effectExtent l="0" t="0" r="10793" b="10793"/>
                      <wp:wrapNone/>
                      <wp:docPr id="5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63961" id="Rectangle 14" o:spid="_x0000_s1026" style="position:absolute;margin-left:9.05pt;margin-top:1.7pt;width:14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  <w:u w:val="single"/>
              </w:rPr>
              <w:t>電信組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8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1C6" w:rsidRDefault="00B602E7">
            <w:pPr>
              <w:widowControl/>
              <w:autoSpaceDE w:val="0"/>
              <w:textAlignment w:val="bottom"/>
            </w:pP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  <w:u w:val="single"/>
              </w:rPr>
              <w:t>資訊組</w:t>
            </w:r>
          </w:p>
        </w:tc>
      </w:tr>
      <w:tr w:rsidR="00240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2401C6" w:rsidRDefault="00B602E7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修習</w:t>
            </w:r>
          </w:p>
        </w:tc>
        <w:tc>
          <w:tcPr>
            <w:tcW w:w="2700" w:type="dxa"/>
            <w:gridSpan w:val="2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2401C6" w:rsidRDefault="00B602E7">
            <w:pPr>
              <w:widowControl/>
              <w:wordWrap w:val="0"/>
              <w:autoSpaceDE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2401C6" w:rsidRDefault="00B602E7">
            <w:pPr>
              <w:widowControl/>
              <w:autoSpaceDE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課程名稱：</w:t>
            </w:r>
          </w:p>
        </w:tc>
        <w:tc>
          <w:tcPr>
            <w:tcW w:w="3623" w:type="dxa"/>
            <w:tcBorders>
              <w:bottom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</w:tbl>
    <w:p w:rsidR="002401C6" w:rsidRDefault="002401C6">
      <w:pPr>
        <w:widowControl/>
        <w:autoSpaceDE w:val="0"/>
        <w:textAlignment w:val="bottom"/>
        <w:rPr>
          <w:rFonts w:eastAsia="標楷體"/>
          <w:sz w:val="32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2551"/>
        <w:gridCol w:w="1611"/>
        <w:gridCol w:w="1440"/>
        <w:gridCol w:w="1260"/>
        <w:gridCol w:w="1620"/>
      </w:tblGrid>
      <w:tr w:rsidR="00240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</w:pPr>
            <w:r>
              <w:rPr>
                <w:rFonts w:eastAsia="標楷體"/>
                <w:spacing w:val="-20"/>
                <w:sz w:val="28"/>
                <w:szCs w:val="28"/>
              </w:rPr>
              <w:t>授課老師：</w:t>
            </w:r>
          </w:p>
        </w:tc>
        <w:tc>
          <w:tcPr>
            <w:tcW w:w="2551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spacing w:before="100" w:after="100"/>
              <w:jc w:val="both"/>
              <w:textAlignment w:val="bottom"/>
            </w:pPr>
            <w:r>
              <w:rPr>
                <w:rFonts w:eastAsia="標楷體"/>
                <w:spacing w:val="-20"/>
                <w:szCs w:val="24"/>
              </w:rPr>
              <w:t>當學期課號：</w:t>
            </w:r>
          </w:p>
        </w:tc>
        <w:tc>
          <w:tcPr>
            <w:tcW w:w="144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</w:pPr>
            <w:r>
              <w:rPr>
                <w:rFonts w:eastAsia="標楷體"/>
                <w:spacing w:val="-20"/>
                <w:szCs w:val="28"/>
              </w:rPr>
              <w:t xml:space="preserve">  </w:t>
            </w:r>
            <w:r>
              <w:rPr>
                <w:rFonts w:eastAsia="標楷體"/>
                <w:spacing w:val="-20"/>
                <w:szCs w:val="28"/>
              </w:rPr>
              <w:t>永久課號：</w:t>
            </w:r>
          </w:p>
        </w:tc>
        <w:tc>
          <w:tcPr>
            <w:tcW w:w="16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</w:tbl>
    <w:p w:rsidR="002401C6" w:rsidRDefault="002401C6">
      <w:pPr>
        <w:widowControl/>
        <w:autoSpaceDE w:val="0"/>
        <w:textAlignment w:val="bottom"/>
        <w:rPr>
          <w:rFonts w:eastAsia="標楷體"/>
          <w:sz w:val="3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8431"/>
      </w:tblGrid>
      <w:tr w:rsidR="002401C6">
        <w:tblPrEx>
          <w:tblCellMar>
            <w:top w:w="0" w:type="dxa"/>
            <w:bottom w:w="0" w:type="dxa"/>
          </w:tblCellMar>
        </w:tblPrEx>
        <w:trPr>
          <w:cantSplit/>
          <w:trHeight w:val="2159"/>
        </w:trPr>
        <w:tc>
          <w:tcPr>
            <w:tcW w:w="15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B602E7">
            <w:pPr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  <w:p w:rsidR="002401C6" w:rsidRDefault="00B602E7">
            <w:pPr>
              <w:widowControl/>
              <w:autoSpaceDE w:val="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請務必填寫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8431" w:type="dxa"/>
            <w:tcBorders>
              <w:top w:val="dashed" w:sz="6" w:space="0" w:color="000000"/>
              <w:left w:val="dashed" w:sz="6" w:space="0" w:color="000000"/>
              <w:bottom w:val="double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46"/>
              </w:rPr>
            </w:pPr>
          </w:p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46"/>
              </w:rPr>
            </w:pPr>
          </w:p>
          <w:p w:rsidR="002401C6" w:rsidRDefault="002401C6">
            <w:pPr>
              <w:widowControl/>
              <w:autoSpaceDE w:val="0"/>
              <w:textAlignment w:val="bottom"/>
              <w:rPr>
                <w:rFonts w:eastAsia="標楷體"/>
                <w:sz w:val="46"/>
              </w:rPr>
            </w:pPr>
          </w:p>
        </w:tc>
      </w:tr>
    </w:tbl>
    <w:p w:rsidR="002401C6" w:rsidRDefault="002401C6">
      <w:pPr>
        <w:widowControl/>
        <w:autoSpaceDE w:val="0"/>
        <w:textAlignment w:val="bottom"/>
        <w:rPr>
          <w:rFonts w:eastAsia="標楷體"/>
          <w:sz w:val="32"/>
        </w:rPr>
      </w:pPr>
    </w:p>
    <w:p w:rsidR="002401C6" w:rsidRDefault="00B602E7">
      <w:pPr>
        <w:widowControl/>
        <w:autoSpaceDE w:val="0"/>
        <w:textAlignment w:val="bottom"/>
      </w:pPr>
      <w:r>
        <w:rPr>
          <w:rFonts w:eastAsia="標楷體"/>
          <w:sz w:val="32"/>
        </w:rPr>
        <w:t>任課老師同意欄：</w:t>
      </w:r>
      <w:r>
        <w:rPr>
          <w:rFonts w:eastAsia="標楷體"/>
          <w:sz w:val="32"/>
        </w:rPr>
        <w:t xml:space="preserve">                                   </w:t>
      </w:r>
      <w:r>
        <w:rPr>
          <w:rFonts w:eastAsia="標楷體"/>
        </w:rPr>
        <w:t>（請簽名或蓋章）</w:t>
      </w:r>
    </w:p>
    <w:p w:rsidR="002401C6" w:rsidRDefault="00B602E7">
      <w:pPr>
        <w:widowControl/>
        <w:autoSpaceDE w:val="0"/>
        <w:textAlignment w:val="bottom"/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1644018</wp:posOffset>
                </wp:positionH>
                <wp:positionV relativeFrom="paragraph">
                  <wp:posOffset>79379</wp:posOffset>
                </wp:positionV>
                <wp:extent cx="1800225" cy="0"/>
                <wp:effectExtent l="0" t="0" r="28575" b="1905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80022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800225"/>
                            <a:gd name="f17" fmla="val f6"/>
                            <a:gd name="f18" fmla="+- f6 0 f6"/>
                            <a:gd name="f19" fmla="+- f7 0 f6"/>
                            <a:gd name="f20" fmla="*/ f9 f0 1"/>
                            <a:gd name="f21" fmla="*/ f10 f0 1"/>
                            <a:gd name="f22" fmla="*/ f11 f0 1"/>
                            <a:gd name="f23" fmla="*/ f12 f0 1"/>
                            <a:gd name="f24" fmla="?: f13 f3 1"/>
                            <a:gd name="f25" fmla="?: f14 f4 1"/>
                            <a:gd name="f26" fmla="?: f15 f5 1"/>
                            <a:gd name="f27" fmla="*/ f19 1 1800225"/>
                            <a:gd name="f28" fmla="*/ f18 1 0"/>
                            <a:gd name="f29" fmla="*/ f20 1 f2"/>
                            <a:gd name="f30" fmla="*/ f21 1 f2"/>
                            <a:gd name="f31" fmla="*/ f22 1 f2"/>
                            <a:gd name="f32" fmla="*/ f23 1 f2"/>
                            <a:gd name="f33" fmla="*/ f24 1 1800225"/>
                            <a:gd name="f34" fmla="*/ f25 1 21600"/>
                            <a:gd name="f35" fmla="*/ 21600 f25 1"/>
                            <a:gd name="f36" fmla="*/ 900113 1 f27"/>
                            <a:gd name="f37" fmla="*/ 0 1 f28"/>
                            <a:gd name="f38" fmla="*/ 1800225 1 f27"/>
                            <a:gd name="f39" fmla="*/ 0 1 f27"/>
                            <a:gd name="f40" fmla="+- f29 0 f1"/>
                            <a:gd name="f41" fmla="+- f30 0 f1"/>
                            <a:gd name="f42" fmla="+- f31 0 f1"/>
                            <a:gd name="f43" fmla="+- f32 0 f1"/>
                            <a:gd name="f44" fmla="min f34 f33"/>
                            <a:gd name="f45" fmla="*/ f35 1 f26"/>
                            <a:gd name="f46" fmla="*/ f39 f16 1"/>
                            <a:gd name="f47" fmla="*/ f38 f16 1"/>
                            <a:gd name="f48" fmla="*/ f36 f16 1"/>
                            <a:gd name="f49" fmla="val f45"/>
                            <a:gd name="f50" fmla="*/ f6 f44 1"/>
                            <a:gd name="f51" fmla="*/ f8 f44 1"/>
                            <a:gd name="f52" fmla="+- f49 0 f17"/>
                            <a:gd name="f53" fmla="*/ f52 1 0"/>
                            <a:gd name="f54" fmla="*/ f37 f53 1"/>
                            <a:gd name="f55" fmla="*/ f54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2">
                              <a:pos x="f46" y="f55"/>
                            </a:cxn>
                            <a:cxn ang="f40">
                              <a:pos x="f47" y="f55"/>
                            </a:cxn>
                          </a:cxnLst>
                          <a:rect l="f46" t="f55" r="f47" b="f55"/>
                          <a:pathLst>
                            <a:path w="1800225">
                              <a:moveTo>
                                <a:pt x="f6" y="f50"/>
                              </a:moveTo>
                              <a:lnTo>
                                <a:pt x="f7" y="f51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3EFAB1" id="Line 11" o:spid="_x0000_s1026" style="position:absolute;margin-left:129.45pt;margin-top:6.25pt;width:141.7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2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" path="m,l1800225,e" filled="f" strokeweight=".26467mm">
                <v:path arrowok="t" o:connecttype="custom" o:connectlocs="900113,0;1800225,1;900113,1;0,1;900113,0;1800225,0;900113,0;0,0;0,0;1800225,0" o:connectangles="270,0,90,180,270,0,90,180,90,270" textboxrect="0,0,1800225,0"/>
              </v:shape>
            </w:pict>
          </mc:Fallback>
        </mc:AlternateContent>
      </w:r>
    </w:p>
    <w:p w:rsidR="002401C6" w:rsidRDefault="00B602E7">
      <w:pPr>
        <w:widowControl/>
        <w:autoSpaceDE w:val="0"/>
        <w:spacing w:after="240"/>
        <w:textAlignment w:val="bottom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1395090</wp:posOffset>
                </wp:positionH>
                <wp:positionV relativeFrom="paragraph">
                  <wp:posOffset>574672</wp:posOffset>
                </wp:positionV>
                <wp:extent cx="2087246" cy="0"/>
                <wp:effectExtent l="0" t="0" r="27304" b="19050"/>
                <wp:wrapNone/>
                <wp:docPr id="7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08788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2087880"/>
                            <a:gd name="f17" fmla="val f6"/>
                            <a:gd name="f18" fmla="+- f6 0 f6"/>
                            <a:gd name="f19" fmla="+- f7 0 f6"/>
                            <a:gd name="f20" fmla="*/ f9 f0 1"/>
                            <a:gd name="f21" fmla="*/ f10 f0 1"/>
                            <a:gd name="f22" fmla="*/ f11 f0 1"/>
                            <a:gd name="f23" fmla="*/ f12 f0 1"/>
                            <a:gd name="f24" fmla="?: f13 f3 1"/>
                            <a:gd name="f25" fmla="?: f14 f4 1"/>
                            <a:gd name="f26" fmla="?: f15 f5 1"/>
                            <a:gd name="f27" fmla="*/ f19 1 2087880"/>
                            <a:gd name="f28" fmla="*/ f18 1 0"/>
                            <a:gd name="f29" fmla="*/ f20 1 f2"/>
                            <a:gd name="f30" fmla="*/ f21 1 f2"/>
                            <a:gd name="f31" fmla="*/ f22 1 f2"/>
                            <a:gd name="f32" fmla="*/ f23 1 f2"/>
                            <a:gd name="f33" fmla="*/ f24 1 2087880"/>
                            <a:gd name="f34" fmla="*/ f25 1 21600"/>
                            <a:gd name="f35" fmla="*/ 21600 f25 1"/>
                            <a:gd name="f36" fmla="*/ 1043940 1 f27"/>
                            <a:gd name="f37" fmla="*/ 0 1 f28"/>
                            <a:gd name="f38" fmla="*/ 2087880 1 f27"/>
                            <a:gd name="f39" fmla="*/ 0 1 f27"/>
                            <a:gd name="f40" fmla="+- f29 0 f1"/>
                            <a:gd name="f41" fmla="+- f30 0 f1"/>
                            <a:gd name="f42" fmla="+- f31 0 f1"/>
                            <a:gd name="f43" fmla="+- f32 0 f1"/>
                            <a:gd name="f44" fmla="min f34 f33"/>
                            <a:gd name="f45" fmla="*/ f35 1 f26"/>
                            <a:gd name="f46" fmla="*/ f39 f16 1"/>
                            <a:gd name="f47" fmla="*/ f38 f16 1"/>
                            <a:gd name="f48" fmla="*/ f36 f16 1"/>
                            <a:gd name="f49" fmla="val f45"/>
                            <a:gd name="f50" fmla="*/ f6 f44 1"/>
                            <a:gd name="f51" fmla="*/ f8 f44 1"/>
                            <a:gd name="f52" fmla="+- f49 0 f17"/>
                            <a:gd name="f53" fmla="*/ f52 1 0"/>
                            <a:gd name="f54" fmla="*/ f37 f53 1"/>
                            <a:gd name="f55" fmla="*/ f54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2">
                              <a:pos x="f46" y="f55"/>
                            </a:cxn>
                            <a:cxn ang="f40">
                              <a:pos x="f47" y="f55"/>
                            </a:cxn>
                          </a:cxnLst>
                          <a:rect l="f46" t="f55" r="f47" b="f55"/>
                          <a:pathLst>
                            <a:path w="2087880">
                              <a:moveTo>
                                <a:pt x="f6" y="f50"/>
                              </a:moveTo>
                              <a:lnTo>
                                <a:pt x="f7" y="f51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EE17FE" id="Line 47" o:spid="_x0000_s1026" style="position:absolute;margin-left:109.85pt;margin-top:45.25pt;width:164.3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7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" path="m,l2087880,e" filled="f" strokeweight=".26467mm">
                <v:path arrowok="t" o:connecttype="custom" o:connectlocs="1043623,0;2087246,1;1043623,1;0,1;1043623,0;2087246,0;1043623,0;0,0;0,0;2087246,0" o:connectangles="270,0,90,180,270,0,90,180,90,270" textboxrect="0,0,2087880,0"/>
              </v:shape>
            </w:pict>
          </mc:Fallback>
        </mc:AlternateContent>
      </w:r>
      <w:r>
        <w:rPr>
          <w:rFonts w:eastAsia="標楷體"/>
          <w:sz w:val="32"/>
        </w:rPr>
        <w:t xml:space="preserve">                           </w:t>
      </w:r>
      <w:r>
        <w:rPr>
          <w:rFonts w:eastAsia="標楷體"/>
          <w:sz w:val="32"/>
        </w:rPr>
        <w:br/>
      </w:r>
      <w:r>
        <w:rPr>
          <w:rFonts w:eastAsia="標楷體"/>
          <w:sz w:val="32"/>
        </w:rPr>
        <w:t>班主任同意欄：</w:t>
      </w:r>
      <w:r>
        <w:rPr>
          <w:rFonts w:eastAsia="標楷體"/>
          <w:sz w:val="32"/>
        </w:rPr>
        <w:t xml:space="preserve">                                       </w:t>
      </w:r>
      <w:r>
        <w:rPr>
          <w:rFonts w:eastAsia="標楷體"/>
        </w:rPr>
        <w:t>（請簽名或蓋章）</w:t>
      </w:r>
    </w:p>
    <w:p w:rsidR="002401C6" w:rsidRDefault="00B602E7">
      <w:pPr>
        <w:widowControl/>
        <w:autoSpaceDE w:val="0"/>
        <w:ind w:firstLine="5600"/>
        <w:textAlignment w:val="bottom"/>
      </w:pPr>
      <w:r>
        <w:rPr>
          <w:rFonts w:eastAsia="標楷體"/>
          <w:sz w:val="32"/>
        </w:rPr>
        <w:t xml:space="preserve">      </w:t>
      </w:r>
      <w:r>
        <w:rPr>
          <w:rFonts w:eastAsia="標楷體"/>
        </w:rPr>
        <w:t xml:space="preserve">                                                            </w:t>
      </w:r>
    </w:p>
    <w:p w:rsidR="002401C6" w:rsidRDefault="00B602E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0"/>
        <w:textAlignment w:val="bottom"/>
      </w:pPr>
      <w:r>
        <w:rPr>
          <w:rFonts w:ascii="新細明體" w:hAnsi="新細明體" w:cs="新細明體"/>
          <w:sz w:val="28"/>
        </w:rPr>
        <w:t>★</w:t>
      </w:r>
      <w:r>
        <w:rPr>
          <w:rFonts w:eastAsia="標楷體"/>
          <w:sz w:val="28"/>
        </w:rPr>
        <w:t>非同組</w:t>
      </w:r>
      <w:r>
        <w:rPr>
          <w:rFonts w:eastAsia="標楷體"/>
          <w:sz w:val="28"/>
        </w:rPr>
        <w:t xml:space="preserve">: </w:t>
      </w:r>
      <w:r>
        <w:rPr>
          <w:rFonts w:eastAsia="標楷體"/>
          <w:sz w:val="28"/>
        </w:rPr>
        <w:t>計入畢業</w:t>
      </w:r>
      <w:r>
        <w:rPr>
          <w:rFonts w:eastAsia="標楷體"/>
          <w:sz w:val="28"/>
        </w:rPr>
        <w:t>24</w:t>
      </w:r>
      <w:r>
        <w:rPr>
          <w:rFonts w:eastAsia="標楷體"/>
          <w:sz w:val="28"/>
        </w:rPr>
        <w:t>學分內，但不列入本組專業至少</w:t>
      </w:r>
      <w:r>
        <w:rPr>
          <w:rFonts w:eastAsia="標楷體"/>
          <w:sz w:val="28"/>
        </w:rPr>
        <w:t>12</w:t>
      </w:r>
      <w:r>
        <w:rPr>
          <w:rFonts w:eastAsia="標楷體"/>
          <w:sz w:val="28"/>
        </w:rPr>
        <w:t>學分中。</w:t>
      </w:r>
    </w:p>
    <w:p w:rsidR="002401C6" w:rsidRDefault="00B602E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0"/>
        <w:textAlignment w:val="bottom"/>
      </w:pPr>
      <w:r>
        <w:rPr>
          <w:rFonts w:eastAsia="標楷體"/>
          <w:spacing w:val="-4"/>
          <w:sz w:val="28"/>
        </w:rPr>
        <w:t>(</w:t>
      </w:r>
      <w:r>
        <w:rPr>
          <w:rFonts w:eastAsia="標楷體"/>
          <w:spacing w:val="-4"/>
          <w:sz w:val="28"/>
        </w:rPr>
        <w:t>例</w:t>
      </w:r>
      <w:r>
        <w:rPr>
          <w:rFonts w:eastAsia="標楷體"/>
          <w:spacing w:val="-4"/>
          <w:sz w:val="28"/>
        </w:rPr>
        <w:t>:</w:t>
      </w:r>
      <w:r>
        <w:rPr>
          <w:rFonts w:eastAsia="標楷體"/>
          <w:spacing w:val="-4"/>
          <w:sz w:val="28"/>
        </w:rPr>
        <w:t>資訊組同學選修</w:t>
      </w:r>
      <w:r>
        <w:rPr>
          <w:rFonts w:eastAsia="標楷體"/>
          <w:b/>
          <w:spacing w:val="-4"/>
          <w:sz w:val="28"/>
        </w:rPr>
        <w:t>非資訊</w:t>
      </w:r>
      <w:r>
        <w:rPr>
          <w:rFonts w:eastAsia="標楷體"/>
          <w:b/>
          <w:spacing w:val="-4"/>
        </w:rPr>
        <w:t>(</w:t>
      </w:r>
      <w:r>
        <w:rPr>
          <w:rFonts w:eastAsia="標楷體"/>
          <w:b/>
          <w:spacing w:val="-4"/>
        </w:rPr>
        <w:t>即光電組、電機與控制組、電信組</w:t>
      </w:r>
      <w:r>
        <w:rPr>
          <w:rFonts w:eastAsia="標楷體"/>
          <w:b/>
          <w:spacing w:val="-4"/>
        </w:rPr>
        <w:t>)</w:t>
      </w:r>
      <w:r>
        <w:rPr>
          <w:rFonts w:eastAsia="標楷體"/>
          <w:b/>
          <w:spacing w:val="-4"/>
          <w:sz w:val="28"/>
        </w:rPr>
        <w:t>一般研究所</w:t>
      </w:r>
      <w:r>
        <w:rPr>
          <w:rFonts w:eastAsia="標楷體"/>
          <w:spacing w:val="-4"/>
          <w:sz w:val="28"/>
        </w:rPr>
        <w:t>之課程</w:t>
      </w:r>
      <w:r>
        <w:rPr>
          <w:rFonts w:eastAsia="標楷體"/>
          <w:spacing w:val="-4"/>
          <w:sz w:val="28"/>
        </w:rPr>
        <w:t>)</w:t>
      </w:r>
    </w:p>
    <w:p w:rsidR="002401C6" w:rsidRDefault="00B602E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0"/>
        <w:textAlignment w:val="bottom"/>
      </w:pPr>
      <w:r>
        <w:rPr>
          <w:rFonts w:ascii="新細明體" w:hAnsi="新細明體" w:cs="新細明體"/>
          <w:sz w:val="28"/>
        </w:rPr>
        <w:t>★</w:t>
      </w:r>
      <w:r>
        <w:rPr>
          <w:rFonts w:eastAsia="標楷體"/>
          <w:sz w:val="28"/>
        </w:rPr>
        <w:t>同組</w:t>
      </w:r>
      <w:r>
        <w:rPr>
          <w:rFonts w:eastAsia="標楷體"/>
          <w:sz w:val="28"/>
        </w:rPr>
        <w:t xml:space="preserve">: </w:t>
      </w:r>
      <w:r>
        <w:rPr>
          <w:rFonts w:eastAsia="標楷體"/>
          <w:sz w:val="28"/>
        </w:rPr>
        <w:t>計入畢業學分本組專業至少</w:t>
      </w:r>
      <w:r>
        <w:rPr>
          <w:rFonts w:eastAsia="標楷體"/>
          <w:sz w:val="28"/>
        </w:rPr>
        <w:t>12</w:t>
      </w:r>
      <w:r>
        <w:rPr>
          <w:rFonts w:eastAsia="標楷體"/>
          <w:sz w:val="28"/>
        </w:rPr>
        <w:t>學分內。</w:t>
      </w:r>
    </w:p>
    <w:p w:rsidR="002401C6" w:rsidRDefault="00B602E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0"/>
        <w:ind w:firstLine="322"/>
        <w:textAlignment w:val="bottom"/>
      </w:pPr>
      <w:r>
        <w:rPr>
          <w:rFonts w:eastAsia="標楷體"/>
          <w:b/>
        </w:rPr>
        <w:t>請於加退選結束前申請，逾期不予承認</w:t>
      </w:r>
    </w:p>
    <w:p w:rsidR="002401C6" w:rsidRDefault="002401C6">
      <w:pPr>
        <w:widowControl/>
        <w:ind w:right="888"/>
        <w:jc w:val="center"/>
        <w:rPr>
          <w:rFonts w:eastAsia="標楷體"/>
        </w:rPr>
      </w:pPr>
    </w:p>
    <w:p w:rsidR="002401C6" w:rsidRDefault="002401C6">
      <w:pPr>
        <w:widowControl/>
        <w:ind w:right="888"/>
        <w:jc w:val="center"/>
        <w:rPr>
          <w:rFonts w:eastAsia="標楷體"/>
        </w:rPr>
      </w:pPr>
    </w:p>
    <w:p w:rsidR="002401C6" w:rsidRDefault="002401C6">
      <w:pPr>
        <w:widowControl/>
        <w:ind w:right="888"/>
        <w:jc w:val="center"/>
        <w:rPr>
          <w:rFonts w:eastAsia="標楷體"/>
        </w:rPr>
      </w:pPr>
    </w:p>
    <w:p w:rsidR="002401C6" w:rsidRDefault="002401C6"/>
    <w:sectPr w:rsidR="002401C6">
      <w:headerReference w:type="default" r:id="rId6"/>
      <w:footerReference w:type="default" r:id="rId7"/>
      <w:pgSz w:w="11907" w:h="16840"/>
      <w:pgMar w:top="1134" w:right="386" w:bottom="1134" w:left="680" w:header="851" w:footer="992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E7" w:rsidRDefault="00B602E7">
      <w:pPr>
        <w:spacing w:line="240" w:lineRule="auto"/>
      </w:pPr>
      <w:r>
        <w:separator/>
      </w:r>
    </w:p>
  </w:endnote>
  <w:endnote w:type="continuationSeparator" w:id="0">
    <w:p w:rsidR="00B602E7" w:rsidRDefault="00B6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F3" w:rsidRDefault="00B602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228600"/>
              <wp:effectExtent l="0" t="0" r="6349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403F3" w:rsidRDefault="00B602E7">
                          <w:pPr>
                            <w:pStyle w:val="a3"/>
                            <w:jc w:val="center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0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" filled="f" stroked="f">
              <v:textbox style="mso-fit-shape-to-text:t" inset="0,0,0,0">
                <w:txbxContent>
                  <w:p w:rsidR="000403F3" w:rsidRDefault="00B602E7">
                    <w:pPr>
                      <w:pStyle w:val="a3"/>
                      <w:jc w:val="center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E7" w:rsidRDefault="00B602E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602E7" w:rsidRDefault="00B60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F3" w:rsidRDefault="00B602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01C6"/>
    <w:rsid w:val="0007566C"/>
    <w:rsid w:val="002401C6"/>
    <w:rsid w:val="00B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DC5B2-1B9A-4B43-B0E0-5E5B73C0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sz w:val="24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sz w:val="24"/>
    </w:rPr>
  </w:style>
  <w:style w:type="paragraph" w:styleId="ab">
    <w:name w:val="Balloon Text"/>
    <w:basedOn w:val="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~GCKV ~GO64</dc:title>
  <dc:subject/>
  <dc:creator>電工</dc:creator>
  <cp:lastModifiedBy>student</cp:lastModifiedBy>
  <cp:revision>2</cp:revision>
  <cp:lastPrinted>2017-04-14T08:27:00Z</cp:lastPrinted>
  <dcterms:created xsi:type="dcterms:W3CDTF">2019-02-25T08:32:00Z</dcterms:created>
  <dcterms:modified xsi:type="dcterms:W3CDTF">2019-02-25T08:32:00Z</dcterms:modified>
</cp:coreProperties>
</file>